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0" w:rsidRPr="00746691" w:rsidRDefault="00097500" w:rsidP="006D0C43">
      <w:pPr>
        <w:jc w:val="center"/>
        <w:rPr>
          <w:rFonts w:asciiTheme="minorHAnsi" w:hAnsiTheme="minorHAnsi"/>
          <w:color w:val="808080" w:themeColor="background1" w:themeShade="80"/>
        </w:rPr>
      </w:pPr>
    </w:p>
    <w:p w:rsidR="006D0C43" w:rsidRPr="00472E16" w:rsidRDefault="006D0C43" w:rsidP="006D0C43">
      <w:pPr>
        <w:jc w:val="center"/>
        <w:rPr>
          <w:rFonts w:asciiTheme="minorHAnsi" w:hAnsiTheme="minorHAnsi"/>
          <w:b/>
          <w:sz w:val="28"/>
        </w:rPr>
      </w:pPr>
      <w:r w:rsidRPr="00472E16">
        <w:rPr>
          <w:rFonts w:asciiTheme="minorHAnsi" w:hAnsiTheme="minorHAnsi"/>
          <w:b/>
          <w:sz w:val="28"/>
        </w:rPr>
        <w:t>ŽÁDOST O ZÁVAZNÉ STANOVISKO</w:t>
      </w:r>
    </w:p>
    <w:p w:rsidR="00746691" w:rsidRPr="00472E16" w:rsidRDefault="00112E24" w:rsidP="00746691">
      <w:pPr>
        <w:jc w:val="center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2E16">
        <w:rPr>
          <w:rFonts w:asciiTheme="minorHAnsi" w:hAnsiTheme="minorHAnsi"/>
          <w:sz w:val="22"/>
          <w:szCs w:val="22"/>
        </w:rPr>
        <w:t>/podle § 14</w:t>
      </w:r>
      <w:r w:rsidR="00746691" w:rsidRPr="00472E16">
        <w:rPr>
          <w:rFonts w:asciiTheme="minorHAnsi" w:hAnsiTheme="minorHAnsi"/>
          <w:sz w:val="22"/>
          <w:szCs w:val="22"/>
        </w:rPr>
        <w:t xml:space="preserve"> </w:t>
      </w:r>
      <w:r w:rsidRPr="00472E16">
        <w:rPr>
          <w:rFonts w:asciiTheme="minorHAnsi" w:hAnsiTheme="minorHAnsi"/>
          <w:sz w:val="22"/>
          <w:szCs w:val="22"/>
        </w:rPr>
        <w:t xml:space="preserve">odst. </w:t>
      </w:r>
      <w:r w:rsidR="00472E16" w:rsidRPr="00472E16">
        <w:rPr>
          <w:rFonts w:asciiTheme="minorHAnsi" w:hAnsiTheme="minorHAnsi"/>
          <w:sz w:val="22"/>
          <w:szCs w:val="22"/>
        </w:rPr>
        <w:t>2</w:t>
      </w:r>
      <w:r w:rsidRPr="00472E16">
        <w:rPr>
          <w:rFonts w:asciiTheme="minorHAnsi" w:hAnsiTheme="minorHAnsi"/>
          <w:sz w:val="22"/>
          <w:szCs w:val="22"/>
        </w:rPr>
        <w:t xml:space="preserve"> zákona</w:t>
      </w:r>
      <w:r w:rsidR="00746691" w:rsidRPr="00472E16">
        <w:rPr>
          <w:rFonts w:asciiTheme="minorHAnsi" w:hAnsiTheme="minorHAnsi"/>
          <w:sz w:val="22"/>
          <w:szCs w:val="22"/>
        </w:rPr>
        <w:t xml:space="preserve"> č.</w:t>
      </w:r>
      <w:r w:rsidRPr="00472E16">
        <w:rPr>
          <w:rFonts w:asciiTheme="minorHAnsi" w:hAnsiTheme="minorHAnsi"/>
          <w:sz w:val="22"/>
          <w:szCs w:val="22"/>
        </w:rPr>
        <w:t xml:space="preserve"> </w:t>
      </w:r>
      <w:r w:rsidR="00746691" w:rsidRPr="00472E16">
        <w:rPr>
          <w:rFonts w:asciiTheme="minorHAnsi" w:hAnsiTheme="minorHAnsi"/>
          <w:sz w:val="22"/>
          <w:szCs w:val="22"/>
        </w:rPr>
        <w:t>20/1987 Sb.</w:t>
      </w:r>
      <w:r w:rsidR="00F0348C" w:rsidRPr="00472E16">
        <w:rPr>
          <w:rFonts w:asciiTheme="minorHAnsi" w:hAnsiTheme="minorHAnsi"/>
          <w:sz w:val="22"/>
          <w:szCs w:val="22"/>
        </w:rPr>
        <w:t>, o státní památkové péči</w:t>
      </w:r>
      <w:r w:rsidR="00746691" w:rsidRPr="00472E16">
        <w:rPr>
          <w:rFonts w:asciiTheme="minorHAnsi" w:hAnsiTheme="minorHAnsi"/>
          <w:sz w:val="22"/>
          <w:szCs w:val="22"/>
        </w:rPr>
        <w:t>/</w:t>
      </w:r>
    </w:p>
    <w:p w:rsidR="00CC0CF1" w:rsidRDefault="00CC0CF1" w:rsidP="00746691">
      <w:pPr>
        <w:jc w:val="center"/>
        <w:rPr>
          <w:rFonts w:asciiTheme="minorHAnsi" w:hAnsiTheme="minorHAnsi"/>
          <w:sz w:val="22"/>
          <w:szCs w:val="22"/>
        </w:rPr>
      </w:pPr>
      <w:r w:rsidRPr="00CC0CF1">
        <w:rPr>
          <w:rFonts w:asciiTheme="minorHAnsi" w:hAnsiTheme="minorHAnsi"/>
          <w:sz w:val="22"/>
          <w:szCs w:val="22"/>
        </w:rPr>
        <w:t xml:space="preserve">ke změně stavby, terénním úpravám, umístění nebo odstranění zařízení, úpravě </w:t>
      </w:r>
      <w:r w:rsidR="001022FC" w:rsidRPr="00CC0CF1">
        <w:rPr>
          <w:rFonts w:asciiTheme="minorHAnsi" w:hAnsiTheme="minorHAnsi"/>
          <w:sz w:val="22"/>
          <w:szCs w:val="22"/>
        </w:rPr>
        <w:t xml:space="preserve">dřevin </w:t>
      </w:r>
      <w:r w:rsidR="001022FC">
        <w:rPr>
          <w:rFonts w:asciiTheme="minorHAnsi" w:hAnsiTheme="minorHAnsi"/>
          <w:sz w:val="22"/>
          <w:szCs w:val="22"/>
        </w:rPr>
        <w:t>nebo</w:t>
      </w:r>
      <w:r w:rsidRPr="00CC0CF1">
        <w:rPr>
          <w:rFonts w:asciiTheme="minorHAnsi" w:hAnsiTheme="minorHAnsi"/>
          <w:sz w:val="22"/>
          <w:szCs w:val="22"/>
        </w:rPr>
        <w:t xml:space="preserve"> udržovacím pracím na nemovitosti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D0C43" w:rsidRPr="00F5706D" w:rsidRDefault="00472E16" w:rsidP="00F5706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památkové zóně, ochranném pásmu kulturní památky</w:t>
      </w:r>
      <w:bookmarkStart w:id="0" w:name="_GoBack"/>
      <w:bookmarkEnd w:id="0"/>
    </w:p>
    <w:p w:rsidR="006D0C43" w:rsidRPr="00472E16" w:rsidRDefault="006D0C43" w:rsidP="006D0C43">
      <w:pPr>
        <w:rPr>
          <w:rFonts w:asciiTheme="minorHAnsi" w:hAnsiTheme="minorHAnsi"/>
          <w:color w:val="7F7F7F" w:themeColor="text1" w:themeTint="8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5"/>
        <w:gridCol w:w="2058"/>
        <w:gridCol w:w="1237"/>
        <w:gridCol w:w="3296"/>
      </w:tblGrid>
      <w:tr w:rsidR="00472E16" w:rsidRPr="00472E16" w:rsidTr="00173A86">
        <w:tc>
          <w:tcPr>
            <w:tcW w:w="9886" w:type="dxa"/>
            <w:gridSpan w:val="4"/>
          </w:tcPr>
          <w:p w:rsidR="00173A86" w:rsidRPr="00CA4D45" w:rsidRDefault="00693E60" w:rsidP="006D0C4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stavby</w:t>
            </w:r>
          </w:p>
          <w:p w:rsidR="00173A86" w:rsidRPr="00472E16" w:rsidRDefault="00173A86" w:rsidP="006D0C43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173A86" w:rsidRPr="00CA4D45" w:rsidRDefault="00CA4D45" w:rsidP="00CA4D45">
            <w:pPr>
              <w:rPr>
                <w:rFonts w:asciiTheme="minorHAnsi" w:hAnsiTheme="minorHAnsi"/>
                <w:b/>
              </w:rPr>
            </w:pPr>
            <w:r w:rsidRPr="00CA4D45">
              <w:rPr>
                <w:rFonts w:asciiTheme="minorHAnsi" w:hAnsiTheme="minorHAnsi"/>
                <w:b/>
              </w:rPr>
              <w:t>Název památkové zóny, ochranného pásma</w:t>
            </w:r>
          </w:p>
          <w:p w:rsidR="00CA4D45" w:rsidRPr="00CA4D45" w:rsidRDefault="00CA4D45" w:rsidP="00CA4D45">
            <w:pPr>
              <w:rPr>
                <w:rFonts w:asciiTheme="minorHAnsi" w:hAnsiTheme="minorHAnsi"/>
                <w:b/>
              </w:rPr>
            </w:pPr>
          </w:p>
        </w:tc>
      </w:tr>
      <w:tr w:rsidR="00472E16" w:rsidRPr="00472E16" w:rsidTr="0066596A">
        <w:tc>
          <w:tcPr>
            <w:tcW w:w="9886" w:type="dxa"/>
            <w:gridSpan w:val="4"/>
            <w:shd w:val="clear" w:color="auto" w:fill="D9D9D9" w:themeFill="background1" w:themeFillShade="D9"/>
          </w:tcPr>
          <w:p w:rsidR="00755DCE" w:rsidRPr="00CA4D45" w:rsidRDefault="00CA4D45" w:rsidP="006D0C43">
            <w:pPr>
              <w:rPr>
                <w:rFonts w:asciiTheme="minorHAnsi" w:hAnsiTheme="minorHAnsi"/>
                <w:b/>
              </w:rPr>
            </w:pPr>
            <w:r w:rsidRPr="00CA4D45">
              <w:rPr>
                <w:rFonts w:asciiTheme="minorHAnsi" w:hAnsiTheme="minorHAnsi"/>
                <w:b/>
              </w:rPr>
              <w:t>Umístění stavby</w:t>
            </w:r>
          </w:p>
        </w:tc>
      </w:tr>
      <w:tr w:rsidR="00472E16" w:rsidRPr="00472E16" w:rsidTr="00291093">
        <w:tc>
          <w:tcPr>
            <w:tcW w:w="5353" w:type="dxa"/>
            <w:gridSpan w:val="2"/>
            <w:vMerge w:val="restart"/>
            <w:vAlign w:val="center"/>
          </w:tcPr>
          <w:p w:rsidR="00755DCE" w:rsidRPr="00CA4D45" w:rsidRDefault="00DD7884" w:rsidP="00DD7884">
            <w:pPr>
              <w:rPr>
                <w:rFonts w:asciiTheme="minorHAnsi" w:hAnsiTheme="minorHAnsi"/>
              </w:rPr>
            </w:pPr>
            <w:r w:rsidRPr="00CA4D45">
              <w:rPr>
                <w:rFonts w:asciiTheme="minorHAnsi" w:hAnsiTheme="minorHAnsi"/>
              </w:rPr>
              <w:t>Katastrální území:</w:t>
            </w:r>
          </w:p>
        </w:tc>
        <w:tc>
          <w:tcPr>
            <w:tcW w:w="4533" w:type="dxa"/>
            <w:gridSpan w:val="2"/>
          </w:tcPr>
          <w:p w:rsidR="00755DCE" w:rsidRPr="00CA4D45" w:rsidRDefault="00DD7884" w:rsidP="006D0C43">
            <w:pPr>
              <w:rPr>
                <w:rFonts w:asciiTheme="minorHAnsi" w:hAnsiTheme="minorHAnsi"/>
              </w:rPr>
            </w:pPr>
            <w:r w:rsidRPr="00CA4D45">
              <w:rPr>
                <w:rFonts w:asciiTheme="minorHAnsi" w:hAnsiTheme="minorHAnsi"/>
              </w:rPr>
              <w:t xml:space="preserve">Stavební </w:t>
            </w:r>
            <w:proofErr w:type="spellStart"/>
            <w:r w:rsidRPr="00CA4D45">
              <w:rPr>
                <w:rFonts w:asciiTheme="minorHAnsi" w:hAnsiTheme="minorHAnsi"/>
              </w:rPr>
              <w:t>parc</w:t>
            </w:r>
            <w:proofErr w:type="spellEnd"/>
            <w:r w:rsidRPr="00CA4D45">
              <w:rPr>
                <w:rFonts w:asciiTheme="minorHAnsi" w:hAnsiTheme="minorHAnsi"/>
              </w:rPr>
              <w:t xml:space="preserve">. </w:t>
            </w:r>
            <w:proofErr w:type="gramStart"/>
            <w:r w:rsidRPr="00CA4D45">
              <w:rPr>
                <w:rFonts w:asciiTheme="minorHAnsi" w:hAnsiTheme="minorHAnsi"/>
              </w:rPr>
              <w:t>č.</w:t>
            </w:r>
            <w:proofErr w:type="gramEnd"/>
            <w:r w:rsidR="00291093" w:rsidRPr="00CA4D45">
              <w:rPr>
                <w:rFonts w:asciiTheme="minorHAnsi" w:hAnsiTheme="minorHAnsi"/>
              </w:rPr>
              <w:t>:</w:t>
            </w:r>
          </w:p>
        </w:tc>
      </w:tr>
      <w:tr w:rsidR="00472E16" w:rsidRPr="00472E16" w:rsidTr="00291093">
        <w:tc>
          <w:tcPr>
            <w:tcW w:w="5353" w:type="dxa"/>
            <w:gridSpan w:val="2"/>
            <w:vMerge/>
          </w:tcPr>
          <w:p w:rsidR="00755DCE" w:rsidRPr="00CA4D45" w:rsidRDefault="00755DCE" w:rsidP="006D0C4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3" w:type="dxa"/>
            <w:gridSpan w:val="2"/>
          </w:tcPr>
          <w:p w:rsidR="00755DCE" w:rsidRPr="00CA4D45" w:rsidRDefault="00DD7884" w:rsidP="006D0C43">
            <w:pPr>
              <w:rPr>
                <w:rFonts w:asciiTheme="minorHAnsi" w:hAnsiTheme="minorHAnsi"/>
              </w:rPr>
            </w:pPr>
            <w:r w:rsidRPr="00CA4D45">
              <w:rPr>
                <w:rFonts w:asciiTheme="minorHAnsi" w:hAnsiTheme="minorHAnsi"/>
              </w:rPr>
              <w:t xml:space="preserve">Pozemková </w:t>
            </w:r>
            <w:proofErr w:type="spellStart"/>
            <w:r w:rsidRPr="00CA4D45">
              <w:rPr>
                <w:rFonts w:asciiTheme="minorHAnsi" w:hAnsiTheme="minorHAnsi"/>
              </w:rPr>
              <w:t>parc</w:t>
            </w:r>
            <w:proofErr w:type="spellEnd"/>
            <w:r w:rsidRPr="00CA4D45">
              <w:rPr>
                <w:rFonts w:asciiTheme="minorHAnsi" w:hAnsiTheme="minorHAnsi"/>
              </w:rPr>
              <w:t xml:space="preserve">. </w:t>
            </w:r>
            <w:proofErr w:type="gramStart"/>
            <w:r w:rsidRPr="00CA4D45">
              <w:rPr>
                <w:rFonts w:asciiTheme="minorHAnsi" w:hAnsiTheme="minorHAnsi"/>
              </w:rPr>
              <w:t>č.</w:t>
            </w:r>
            <w:proofErr w:type="gramEnd"/>
            <w:r w:rsidR="00291093" w:rsidRPr="00CA4D45">
              <w:rPr>
                <w:rFonts w:asciiTheme="minorHAnsi" w:hAnsiTheme="minorHAnsi"/>
              </w:rPr>
              <w:t>:</w:t>
            </w:r>
          </w:p>
        </w:tc>
      </w:tr>
      <w:tr w:rsidR="00472E16" w:rsidRPr="00472E16" w:rsidTr="008A569E">
        <w:tc>
          <w:tcPr>
            <w:tcW w:w="3295" w:type="dxa"/>
          </w:tcPr>
          <w:p w:rsidR="00291093" w:rsidRPr="00CA4D45" w:rsidRDefault="00291093" w:rsidP="006D0C43">
            <w:pPr>
              <w:rPr>
                <w:rFonts w:asciiTheme="minorHAnsi" w:hAnsiTheme="minorHAnsi"/>
              </w:rPr>
            </w:pPr>
            <w:r w:rsidRPr="00CA4D45">
              <w:rPr>
                <w:rFonts w:asciiTheme="minorHAnsi" w:hAnsiTheme="minorHAnsi"/>
              </w:rPr>
              <w:t>Obec:</w:t>
            </w:r>
          </w:p>
          <w:p w:rsidR="00291093" w:rsidRPr="00CA4D45" w:rsidRDefault="00291093" w:rsidP="006D0C43">
            <w:pPr>
              <w:rPr>
                <w:rFonts w:asciiTheme="minorHAnsi" w:hAnsiTheme="minorHAnsi"/>
              </w:rPr>
            </w:pPr>
          </w:p>
        </w:tc>
        <w:tc>
          <w:tcPr>
            <w:tcW w:w="3295" w:type="dxa"/>
            <w:gridSpan w:val="2"/>
          </w:tcPr>
          <w:p w:rsidR="00291093" w:rsidRPr="00CA4D45" w:rsidRDefault="00291093" w:rsidP="006D0C43">
            <w:pPr>
              <w:rPr>
                <w:rFonts w:asciiTheme="minorHAnsi" w:hAnsiTheme="minorHAnsi"/>
              </w:rPr>
            </w:pPr>
            <w:r w:rsidRPr="00CA4D45">
              <w:rPr>
                <w:rFonts w:asciiTheme="minorHAnsi" w:hAnsiTheme="minorHAnsi"/>
              </w:rPr>
              <w:t>Ulice:</w:t>
            </w:r>
          </w:p>
        </w:tc>
        <w:tc>
          <w:tcPr>
            <w:tcW w:w="3296" w:type="dxa"/>
          </w:tcPr>
          <w:p w:rsidR="00291093" w:rsidRPr="00CA4D45" w:rsidRDefault="00291093" w:rsidP="006D0C43">
            <w:pPr>
              <w:rPr>
                <w:rFonts w:asciiTheme="minorHAnsi" w:hAnsiTheme="minorHAnsi"/>
              </w:rPr>
            </w:pPr>
            <w:r w:rsidRPr="00CA4D45">
              <w:rPr>
                <w:rFonts w:asciiTheme="minorHAnsi" w:hAnsiTheme="minorHAnsi"/>
              </w:rPr>
              <w:t xml:space="preserve">Číslo </w:t>
            </w:r>
            <w:proofErr w:type="gramStart"/>
            <w:r w:rsidRPr="00CA4D45">
              <w:rPr>
                <w:rFonts w:asciiTheme="minorHAnsi" w:hAnsiTheme="minorHAnsi"/>
              </w:rPr>
              <w:t>pop./ev.</w:t>
            </w:r>
            <w:proofErr w:type="gramEnd"/>
            <w:r w:rsidRPr="00CA4D45">
              <w:rPr>
                <w:rFonts w:asciiTheme="minorHAnsi" w:hAnsiTheme="minorHAnsi"/>
              </w:rPr>
              <w:t>:</w:t>
            </w:r>
          </w:p>
        </w:tc>
      </w:tr>
      <w:tr w:rsidR="00472E16" w:rsidRPr="00472E16" w:rsidTr="0066596A">
        <w:tc>
          <w:tcPr>
            <w:tcW w:w="9886" w:type="dxa"/>
            <w:gridSpan w:val="4"/>
            <w:shd w:val="clear" w:color="auto" w:fill="D9D9D9" w:themeFill="background1" w:themeFillShade="D9"/>
          </w:tcPr>
          <w:p w:rsidR="00291093" w:rsidRPr="007A301B" w:rsidRDefault="00156A1B" w:rsidP="007A301B">
            <w:pPr>
              <w:rPr>
                <w:rFonts w:asciiTheme="minorHAnsi" w:hAnsiTheme="minorHAnsi"/>
              </w:rPr>
            </w:pPr>
            <w:r w:rsidRPr="007A301B">
              <w:rPr>
                <w:rFonts w:asciiTheme="minorHAnsi" w:hAnsiTheme="minorHAnsi"/>
                <w:b/>
              </w:rPr>
              <w:t xml:space="preserve">Identifikace vlastníků </w:t>
            </w:r>
            <w:r w:rsidR="007A301B" w:rsidRPr="007A301B">
              <w:rPr>
                <w:rFonts w:asciiTheme="minorHAnsi" w:hAnsiTheme="minorHAnsi"/>
                <w:b/>
              </w:rPr>
              <w:t>(správce, uživatele)</w:t>
            </w: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487658" w:rsidRPr="007A301B" w:rsidRDefault="00624A98" w:rsidP="006D0C43">
            <w:pPr>
              <w:rPr>
                <w:rFonts w:asciiTheme="minorHAnsi" w:hAnsiTheme="minorHAnsi"/>
              </w:rPr>
            </w:pPr>
            <w:r w:rsidRPr="007A301B">
              <w:rPr>
                <w:rFonts w:asciiTheme="minorHAnsi" w:hAnsiTheme="minorHAnsi"/>
              </w:rPr>
              <w:t>Jméno</w:t>
            </w:r>
            <w:r w:rsidR="004327E8" w:rsidRPr="007A301B">
              <w:rPr>
                <w:rFonts w:asciiTheme="minorHAnsi" w:hAnsiTheme="minorHAnsi"/>
              </w:rPr>
              <w:t xml:space="preserve"> a</w:t>
            </w:r>
            <w:r w:rsidRPr="007A301B">
              <w:rPr>
                <w:rFonts w:asciiTheme="minorHAnsi" w:hAnsiTheme="minorHAnsi"/>
              </w:rPr>
              <w:t xml:space="preserve"> příjmení / název</w:t>
            </w:r>
            <w:r w:rsidR="004327E8" w:rsidRPr="007A301B">
              <w:rPr>
                <w:rFonts w:asciiTheme="minorHAnsi" w:hAnsiTheme="minorHAnsi"/>
              </w:rPr>
              <w:t xml:space="preserve"> společnosti</w:t>
            </w:r>
            <w:r w:rsidRPr="007A301B">
              <w:rPr>
                <w:rFonts w:asciiTheme="minorHAnsi" w:hAnsiTheme="minorHAnsi"/>
              </w:rPr>
              <w:t>:</w:t>
            </w:r>
          </w:p>
          <w:p w:rsidR="00624A98" w:rsidRPr="007A301B" w:rsidRDefault="00624A98" w:rsidP="006D0C43">
            <w:pPr>
              <w:rPr>
                <w:rFonts w:asciiTheme="minorHAnsi" w:hAnsiTheme="minorHAnsi"/>
                <w:b/>
              </w:rPr>
            </w:pP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487658" w:rsidRPr="007A301B" w:rsidRDefault="004327E8" w:rsidP="006D0C43">
            <w:pPr>
              <w:rPr>
                <w:rFonts w:asciiTheme="minorHAnsi" w:hAnsiTheme="minorHAnsi"/>
              </w:rPr>
            </w:pPr>
            <w:r w:rsidRPr="007A301B">
              <w:rPr>
                <w:rFonts w:asciiTheme="minorHAnsi" w:hAnsiTheme="minorHAnsi"/>
              </w:rPr>
              <w:t>Jméno a</w:t>
            </w:r>
            <w:r w:rsidR="00624A98" w:rsidRPr="007A301B">
              <w:rPr>
                <w:rFonts w:asciiTheme="minorHAnsi" w:hAnsiTheme="minorHAnsi"/>
              </w:rPr>
              <w:t xml:space="preserve"> příjmení osoby oprávněné jednat</w:t>
            </w:r>
            <w:r w:rsidRPr="007A301B">
              <w:rPr>
                <w:rFonts w:asciiTheme="minorHAnsi" w:hAnsiTheme="minorHAnsi"/>
              </w:rPr>
              <w:t>, v případě právnické</w:t>
            </w:r>
            <w:r w:rsidR="00624A98" w:rsidRPr="007A301B">
              <w:rPr>
                <w:rFonts w:asciiTheme="minorHAnsi" w:hAnsiTheme="minorHAnsi"/>
              </w:rPr>
              <w:t xml:space="preserve"> osoby:</w:t>
            </w:r>
          </w:p>
          <w:p w:rsidR="00624A98" w:rsidRPr="007A301B" w:rsidRDefault="00624A98" w:rsidP="006D0C43">
            <w:pPr>
              <w:rPr>
                <w:rFonts w:asciiTheme="minorHAnsi" w:hAnsiTheme="minorHAnsi"/>
                <w:b/>
              </w:rPr>
            </w:pP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487658" w:rsidRPr="007A301B" w:rsidRDefault="00624A98" w:rsidP="006D0C43">
            <w:pPr>
              <w:rPr>
                <w:rFonts w:asciiTheme="minorHAnsi" w:hAnsiTheme="minorHAnsi"/>
              </w:rPr>
            </w:pPr>
            <w:r w:rsidRPr="007A301B">
              <w:rPr>
                <w:rFonts w:asciiTheme="minorHAnsi" w:hAnsiTheme="minorHAnsi"/>
              </w:rPr>
              <w:t>Místo trvalého pobytu / sídlo:</w:t>
            </w:r>
          </w:p>
          <w:p w:rsidR="00624A98" w:rsidRPr="007A301B" w:rsidRDefault="00624A98" w:rsidP="006D0C43">
            <w:pPr>
              <w:rPr>
                <w:rFonts w:asciiTheme="minorHAnsi" w:hAnsiTheme="minorHAnsi"/>
                <w:b/>
              </w:rPr>
            </w:pP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487658" w:rsidRPr="007A301B" w:rsidRDefault="00156A1B" w:rsidP="006D0C43">
            <w:pPr>
              <w:rPr>
                <w:rFonts w:asciiTheme="minorHAnsi" w:hAnsiTheme="minorHAnsi"/>
              </w:rPr>
            </w:pPr>
            <w:r w:rsidRPr="007A301B">
              <w:rPr>
                <w:rFonts w:asciiTheme="minorHAnsi" w:hAnsiTheme="minorHAnsi"/>
              </w:rPr>
              <w:t>Datum narození / IČ:</w:t>
            </w: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156A1B" w:rsidRPr="007A301B" w:rsidRDefault="00156A1B" w:rsidP="006D0C43">
            <w:pPr>
              <w:rPr>
                <w:rFonts w:asciiTheme="minorHAnsi" w:hAnsiTheme="minorHAnsi"/>
              </w:rPr>
            </w:pPr>
            <w:r w:rsidRPr="007A301B">
              <w:rPr>
                <w:rFonts w:asciiTheme="minorHAnsi" w:hAnsiTheme="minorHAnsi"/>
              </w:rPr>
              <w:t>Telefon / e-mail:</w:t>
            </w:r>
          </w:p>
          <w:p w:rsidR="00CD306A" w:rsidRPr="007A301B" w:rsidRDefault="00CD306A" w:rsidP="006D0C43">
            <w:pPr>
              <w:rPr>
                <w:rFonts w:asciiTheme="minorHAnsi" w:hAnsiTheme="minorHAnsi"/>
              </w:rPr>
            </w:pP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156A1B" w:rsidRPr="007A301B" w:rsidRDefault="00156A1B" w:rsidP="006D0C43">
            <w:pPr>
              <w:rPr>
                <w:rFonts w:asciiTheme="minorHAnsi" w:hAnsiTheme="minorHAnsi"/>
              </w:rPr>
            </w:pPr>
            <w:r w:rsidRPr="007A301B">
              <w:rPr>
                <w:rFonts w:asciiTheme="minorHAnsi" w:hAnsiTheme="minorHAnsi"/>
              </w:rPr>
              <w:t>Doručovací adresa:</w:t>
            </w:r>
          </w:p>
          <w:p w:rsidR="00156A1B" w:rsidRPr="007A301B" w:rsidRDefault="00156A1B" w:rsidP="006D0C43">
            <w:pPr>
              <w:rPr>
                <w:rFonts w:asciiTheme="minorHAnsi" w:hAnsiTheme="minorHAnsi"/>
              </w:rPr>
            </w:pPr>
          </w:p>
        </w:tc>
      </w:tr>
      <w:tr w:rsidR="00472E16" w:rsidRPr="00472E16" w:rsidTr="00527FF3">
        <w:tc>
          <w:tcPr>
            <w:tcW w:w="9886" w:type="dxa"/>
            <w:gridSpan w:val="4"/>
            <w:shd w:val="clear" w:color="auto" w:fill="D9D9D9" w:themeFill="background1" w:themeFillShade="D9"/>
          </w:tcPr>
          <w:p w:rsidR="00156A1B" w:rsidRPr="00472E16" w:rsidRDefault="00527FF3" w:rsidP="00527FF3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4543D9">
              <w:rPr>
                <w:rFonts w:asciiTheme="minorHAnsi" w:hAnsiTheme="minorHAnsi"/>
                <w:b/>
              </w:rPr>
              <w:t>Identifikace zplnomocněného nebo pověřeného zástupce vlastníka</w:t>
            </w: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527FF3" w:rsidRPr="00472E16" w:rsidRDefault="00527FF3" w:rsidP="00527FF3">
            <w:pPr>
              <w:rPr>
                <w:rFonts w:asciiTheme="minorHAnsi" w:hAnsiTheme="minorHAnsi"/>
                <w:color w:val="7F7F7F" w:themeColor="text1" w:themeTint="80"/>
              </w:rPr>
            </w:pPr>
          </w:p>
          <w:p w:rsidR="00ED09BB" w:rsidRPr="00472E16" w:rsidRDefault="00ED09BB" w:rsidP="00527FF3">
            <w:pPr>
              <w:rPr>
                <w:rFonts w:asciiTheme="minorHAnsi" w:hAnsiTheme="minorHAnsi"/>
                <w:color w:val="7F7F7F" w:themeColor="text1" w:themeTint="80"/>
              </w:rPr>
            </w:pPr>
          </w:p>
        </w:tc>
      </w:tr>
      <w:tr w:rsidR="00472E16" w:rsidRPr="00472E16" w:rsidTr="00ED09BB">
        <w:tc>
          <w:tcPr>
            <w:tcW w:w="9886" w:type="dxa"/>
            <w:gridSpan w:val="4"/>
            <w:shd w:val="clear" w:color="auto" w:fill="D9D9D9" w:themeFill="background1" w:themeFillShade="D9"/>
          </w:tcPr>
          <w:p w:rsidR="00ED09BB" w:rsidRPr="004543D9" w:rsidRDefault="00111B84" w:rsidP="00527FF3">
            <w:pPr>
              <w:rPr>
                <w:rFonts w:asciiTheme="minorHAnsi" w:hAnsiTheme="minorHAnsi"/>
                <w:b/>
              </w:rPr>
            </w:pPr>
            <w:r w:rsidRPr="004543D9">
              <w:rPr>
                <w:rFonts w:asciiTheme="minorHAnsi" w:hAnsiTheme="minorHAnsi"/>
                <w:b/>
              </w:rPr>
              <w:t>Popis záměru</w:t>
            </w: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AB5AF8" w:rsidRPr="00E272F4" w:rsidRDefault="00AB5AF8" w:rsidP="00527FF3">
            <w:pPr>
              <w:rPr>
                <w:rFonts w:asciiTheme="minorHAnsi" w:hAnsiTheme="minorHAnsi"/>
                <w:b/>
              </w:rPr>
            </w:pPr>
          </w:p>
          <w:p w:rsidR="00AB5AF8" w:rsidRPr="00E272F4" w:rsidRDefault="00AB5AF8" w:rsidP="00527FF3">
            <w:pPr>
              <w:rPr>
                <w:rFonts w:asciiTheme="minorHAnsi" w:hAnsiTheme="minorHAnsi"/>
                <w:b/>
              </w:rPr>
            </w:pPr>
          </w:p>
          <w:p w:rsidR="00AB5AF8" w:rsidRPr="00E272F4" w:rsidRDefault="00AB5AF8" w:rsidP="00527FF3">
            <w:pPr>
              <w:rPr>
                <w:rFonts w:asciiTheme="minorHAnsi" w:hAnsiTheme="minorHAnsi"/>
                <w:b/>
              </w:rPr>
            </w:pPr>
          </w:p>
          <w:p w:rsidR="00AB5AF8" w:rsidRPr="00E272F4" w:rsidRDefault="00AB5AF8" w:rsidP="00527FF3">
            <w:pPr>
              <w:rPr>
                <w:rFonts w:asciiTheme="minorHAnsi" w:hAnsiTheme="minorHAnsi"/>
                <w:b/>
              </w:rPr>
            </w:pPr>
          </w:p>
        </w:tc>
      </w:tr>
      <w:tr w:rsidR="00472E16" w:rsidRPr="00472E16" w:rsidTr="00CC6C88">
        <w:tc>
          <w:tcPr>
            <w:tcW w:w="9886" w:type="dxa"/>
            <w:gridSpan w:val="4"/>
            <w:shd w:val="clear" w:color="auto" w:fill="auto"/>
          </w:tcPr>
          <w:p w:rsidR="004543D9" w:rsidRPr="00387F76" w:rsidRDefault="00CC6C88" w:rsidP="00527FF3">
            <w:pPr>
              <w:rPr>
                <w:rFonts w:asciiTheme="minorHAnsi" w:hAnsiTheme="minorHAnsi"/>
              </w:rPr>
            </w:pPr>
            <w:r w:rsidRPr="00387F76">
              <w:rPr>
                <w:rFonts w:asciiTheme="minorHAnsi" w:hAnsiTheme="minorHAnsi"/>
              </w:rPr>
              <w:t xml:space="preserve">Název </w:t>
            </w:r>
            <w:r w:rsidR="00135020">
              <w:rPr>
                <w:rFonts w:asciiTheme="minorHAnsi" w:hAnsiTheme="minorHAnsi"/>
              </w:rPr>
              <w:t>projektové dokumentace</w:t>
            </w:r>
            <w:r w:rsidR="00111B84" w:rsidRPr="00387F76">
              <w:rPr>
                <w:rFonts w:asciiTheme="minorHAnsi" w:hAnsiTheme="minorHAnsi"/>
              </w:rPr>
              <w:t>, datum zhotovení, zpracovatel</w:t>
            </w:r>
          </w:p>
          <w:p w:rsidR="00CC6C88" w:rsidRPr="00387F76" w:rsidRDefault="00CC6C88" w:rsidP="00527FF3">
            <w:pPr>
              <w:rPr>
                <w:rFonts w:asciiTheme="minorHAnsi" w:hAnsiTheme="minorHAnsi"/>
              </w:rPr>
            </w:pPr>
          </w:p>
        </w:tc>
      </w:tr>
      <w:tr w:rsidR="00472E16" w:rsidRPr="00472E16" w:rsidTr="00AB5AF8">
        <w:tc>
          <w:tcPr>
            <w:tcW w:w="9886" w:type="dxa"/>
            <w:gridSpan w:val="4"/>
            <w:shd w:val="clear" w:color="auto" w:fill="D9D9D9" w:themeFill="background1" w:themeFillShade="D9"/>
          </w:tcPr>
          <w:p w:rsidR="00ED09BB" w:rsidRPr="004543D9" w:rsidRDefault="00AB5AF8" w:rsidP="00527FF3">
            <w:pPr>
              <w:rPr>
                <w:rFonts w:asciiTheme="minorHAnsi" w:hAnsiTheme="minorHAnsi"/>
                <w:b/>
              </w:rPr>
            </w:pPr>
            <w:r w:rsidRPr="004543D9">
              <w:rPr>
                <w:rFonts w:asciiTheme="minorHAnsi" w:hAnsiTheme="minorHAnsi"/>
                <w:b/>
              </w:rPr>
              <w:t>Investor</w:t>
            </w:r>
            <w:r w:rsidR="00793EB5" w:rsidRPr="004543D9">
              <w:rPr>
                <w:rFonts w:asciiTheme="minorHAnsi" w:hAnsiTheme="minorHAnsi"/>
                <w:b/>
              </w:rPr>
              <w:t xml:space="preserve"> </w:t>
            </w:r>
            <w:r w:rsidR="00793EB5" w:rsidRPr="004543D9">
              <w:rPr>
                <w:rFonts w:asciiTheme="minorHAnsi" w:hAnsiTheme="minorHAnsi"/>
                <w:i/>
              </w:rPr>
              <w:t>(uveďte jen v případě, že jím není žadatel)</w:t>
            </w: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ED09BB" w:rsidRPr="004543D9" w:rsidRDefault="00914D1A" w:rsidP="00527FF3">
            <w:pPr>
              <w:rPr>
                <w:rFonts w:asciiTheme="minorHAnsi" w:hAnsiTheme="minorHAnsi"/>
              </w:rPr>
            </w:pPr>
            <w:r w:rsidRPr="004543D9">
              <w:rPr>
                <w:rFonts w:asciiTheme="minorHAnsi" w:hAnsiTheme="minorHAnsi"/>
              </w:rPr>
              <w:t>Jméno a příjmení / název společnosti</w:t>
            </w:r>
          </w:p>
          <w:p w:rsidR="00914D1A" w:rsidRPr="004543D9" w:rsidRDefault="00914D1A" w:rsidP="00527FF3">
            <w:pPr>
              <w:rPr>
                <w:rFonts w:asciiTheme="minorHAnsi" w:hAnsiTheme="minorHAnsi"/>
              </w:rPr>
            </w:pP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793EB5" w:rsidRPr="004543D9" w:rsidRDefault="00914D1A" w:rsidP="00527FF3">
            <w:pPr>
              <w:rPr>
                <w:rFonts w:asciiTheme="minorHAnsi" w:hAnsiTheme="minorHAnsi"/>
              </w:rPr>
            </w:pPr>
            <w:r w:rsidRPr="004543D9">
              <w:rPr>
                <w:rFonts w:asciiTheme="minorHAnsi" w:hAnsiTheme="minorHAnsi"/>
              </w:rPr>
              <w:t>Místo trvalého pobytu / sídlo</w:t>
            </w:r>
          </w:p>
          <w:p w:rsidR="00914D1A" w:rsidRPr="004543D9" w:rsidRDefault="00914D1A" w:rsidP="00527FF3">
            <w:pPr>
              <w:rPr>
                <w:rFonts w:asciiTheme="minorHAnsi" w:hAnsiTheme="minorHAnsi"/>
              </w:rPr>
            </w:pPr>
          </w:p>
          <w:p w:rsidR="00914D1A" w:rsidRPr="004543D9" w:rsidRDefault="00914D1A" w:rsidP="00527FF3">
            <w:pPr>
              <w:rPr>
                <w:rFonts w:asciiTheme="minorHAnsi" w:hAnsiTheme="minorHAnsi"/>
              </w:rPr>
            </w:pP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793EB5" w:rsidRPr="004543D9" w:rsidRDefault="00914D1A" w:rsidP="00527FF3">
            <w:pPr>
              <w:rPr>
                <w:rFonts w:asciiTheme="minorHAnsi" w:hAnsiTheme="minorHAnsi"/>
              </w:rPr>
            </w:pPr>
            <w:r w:rsidRPr="004543D9">
              <w:rPr>
                <w:rFonts w:asciiTheme="minorHAnsi" w:hAnsiTheme="minorHAnsi"/>
              </w:rPr>
              <w:t>Datum narození / IČ:</w:t>
            </w:r>
          </w:p>
        </w:tc>
      </w:tr>
      <w:tr w:rsidR="00472E16" w:rsidRPr="00472E16" w:rsidTr="00173A86">
        <w:tc>
          <w:tcPr>
            <w:tcW w:w="9886" w:type="dxa"/>
            <w:gridSpan w:val="4"/>
          </w:tcPr>
          <w:p w:rsidR="001B227C" w:rsidRPr="004543D9" w:rsidRDefault="00914D1A" w:rsidP="00527FF3">
            <w:pPr>
              <w:rPr>
                <w:rFonts w:asciiTheme="minorHAnsi" w:hAnsiTheme="minorHAnsi"/>
              </w:rPr>
            </w:pPr>
            <w:r w:rsidRPr="004543D9">
              <w:rPr>
                <w:rFonts w:asciiTheme="minorHAnsi" w:hAnsiTheme="minorHAnsi"/>
              </w:rPr>
              <w:t>Telefon / e-mail</w:t>
            </w:r>
          </w:p>
        </w:tc>
      </w:tr>
      <w:tr w:rsidR="007317AB" w:rsidRPr="00472E16" w:rsidTr="00BC5701">
        <w:tc>
          <w:tcPr>
            <w:tcW w:w="9886" w:type="dxa"/>
            <w:gridSpan w:val="4"/>
            <w:shd w:val="clear" w:color="auto" w:fill="auto"/>
          </w:tcPr>
          <w:p w:rsidR="007317AB" w:rsidRPr="004543D9" w:rsidRDefault="007317AB" w:rsidP="00527FF3">
            <w:pPr>
              <w:rPr>
                <w:rFonts w:asciiTheme="minorHAnsi" w:hAnsiTheme="minorHAnsi"/>
                <w:b/>
              </w:rPr>
            </w:pPr>
            <w:r w:rsidRPr="004543D9">
              <w:rPr>
                <w:rFonts w:asciiTheme="minorHAnsi" w:hAnsiTheme="minorHAnsi"/>
                <w:b/>
              </w:rPr>
              <w:lastRenderedPageBreak/>
              <w:t>Předpokládaný termín prací</w:t>
            </w:r>
            <w:r w:rsidR="00BC5701">
              <w:rPr>
                <w:rFonts w:asciiTheme="minorHAnsi" w:hAnsiTheme="minorHAnsi"/>
                <w:b/>
              </w:rPr>
              <w:t>:</w:t>
            </w:r>
          </w:p>
        </w:tc>
      </w:tr>
      <w:tr w:rsidR="007317AB" w:rsidRPr="00472E16" w:rsidTr="0017135F">
        <w:tc>
          <w:tcPr>
            <w:tcW w:w="9886" w:type="dxa"/>
            <w:gridSpan w:val="4"/>
          </w:tcPr>
          <w:p w:rsidR="00E006C0" w:rsidRPr="007317AB" w:rsidRDefault="00E006C0" w:rsidP="00BC5701">
            <w:pPr>
              <w:spacing w:before="240"/>
              <w:rPr>
                <w:rFonts w:asciiTheme="minorHAnsi" w:hAnsiTheme="minorHAnsi"/>
                <w:b/>
              </w:rPr>
            </w:pPr>
            <w:r w:rsidRPr="007317AB">
              <w:rPr>
                <w:rFonts w:asciiTheme="minorHAnsi" w:hAnsiTheme="minorHAnsi"/>
                <w:b/>
              </w:rPr>
              <w:t xml:space="preserve">Žádám tímto o vydání závazného stanoviska k výše </w:t>
            </w:r>
            <w:r w:rsidR="0081109C" w:rsidRPr="007317AB">
              <w:rPr>
                <w:rFonts w:asciiTheme="minorHAnsi" w:hAnsiTheme="minorHAnsi"/>
                <w:b/>
              </w:rPr>
              <w:t>uvedenému záměru.</w:t>
            </w:r>
          </w:p>
          <w:p w:rsidR="00E006C0" w:rsidRPr="007317AB" w:rsidRDefault="00E006C0" w:rsidP="00E006C0">
            <w:pPr>
              <w:rPr>
                <w:rFonts w:asciiTheme="minorHAnsi" w:hAnsiTheme="minorHAnsi"/>
                <w:b/>
              </w:rPr>
            </w:pPr>
          </w:p>
          <w:p w:rsidR="00E006C0" w:rsidRPr="007317AB" w:rsidRDefault="00E006C0" w:rsidP="00E006C0">
            <w:pPr>
              <w:rPr>
                <w:rFonts w:asciiTheme="minorHAnsi" w:hAnsiTheme="minorHAnsi"/>
                <w:b/>
              </w:rPr>
            </w:pPr>
          </w:p>
          <w:p w:rsidR="00E006C0" w:rsidRPr="007317AB" w:rsidRDefault="00E006C0" w:rsidP="00E006C0">
            <w:pPr>
              <w:rPr>
                <w:rFonts w:asciiTheme="minorHAnsi" w:hAnsiTheme="minorHAnsi"/>
                <w:b/>
              </w:rPr>
            </w:pPr>
            <w:r w:rsidRPr="007317AB">
              <w:rPr>
                <w:rFonts w:asciiTheme="minorHAnsi" w:hAnsiTheme="minorHAnsi"/>
                <w:b/>
              </w:rPr>
              <w:t xml:space="preserve">Jméno a příjmení žadatele / zástupce (hůlkovým písmem): </w:t>
            </w:r>
            <w:r w:rsidRPr="007317AB">
              <w:rPr>
                <w:rFonts w:asciiTheme="minorHAnsi" w:hAnsiTheme="minorHAnsi"/>
              </w:rPr>
              <w:t>…………………………………………………………………………</w:t>
            </w:r>
          </w:p>
          <w:p w:rsidR="00E006C0" w:rsidRPr="007317AB" w:rsidRDefault="00E006C0" w:rsidP="00E006C0">
            <w:pPr>
              <w:rPr>
                <w:rFonts w:asciiTheme="minorHAnsi" w:hAnsiTheme="minorHAnsi"/>
                <w:b/>
              </w:rPr>
            </w:pPr>
          </w:p>
          <w:p w:rsidR="00E006C0" w:rsidRPr="007317AB" w:rsidRDefault="00E006C0" w:rsidP="00E006C0">
            <w:pPr>
              <w:rPr>
                <w:rFonts w:asciiTheme="minorHAnsi" w:hAnsiTheme="minorHAnsi"/>
              </w:rPr>
            </w:pPr>
            <w:r w:rsidRPr="007317AB">
              <w:rPr>
                <w:rFonts w:asciiTheme="minorHAnsi" w:hAnsiTheme="minorHAnsi"/>
                <w:b/>
              </w:rPr>
              <w:t xml:space="preserve">Datum: </w:t>
            </w:r>
            <w:r w:rsidRPr="007317AB">
              <w:rPr>
                <w:rFonts w:asciiTheme="minorHAnsi" w:hAnsiTheme="minorHAnsi"/>
              </w:rPr>
              <w:t>………………………………</w:t>
            </w:r>
            <w:proofErr w:type="gramStart"/>
            <w:r w:rsidRPr="007317AB">
              <w:rPr>
                <w:rFonts w:asciiTheme="minorHAnsi" w:hAnsiTheme="minorHAnsi"/>
              </w:rPr>
              <w:t xml:space="preserve">…..          </w:t>
            </w:r>
            <w:r w:rsidRPr="007317AB">
              <w:rPr>
                <w:rFonts w:asciiTheme="minorHAnsi" w:hAnsiTheme="minorHAnsi"/>
                <w:b/>
              </w:rPr>
              <w:t>Podpis</w:t>
            </w:r>
            <w:proofErr w:type="gramEnd"/>
            <w:r w:rsidRPr="007317AB">
              <w:rPr>
                <w:rFonts w:asciiTheme="minorHAnsi" w:hAnsiTheme="minorHAnsi"/>
                <w:b/>
              </w:rPr>
              <w:t xml:space="preserve"> (razítko) žadatele /zástupce</w:t>
            </w:r>
            <w:r w:rsidRPr="007317AB">
              <w:rPr>
                <w:rFonts w:asciiTheme="minorHAnsi" w:hAnsiTheme="minorHAnsi"/>
              </w:rPr>
              <w:t>……………………………………………………..</w:t>
            </w:r>
          </w:p>
          <w:p w:rsidR="00E006C0" w:rsidRPr="00472E16" w:rsidRDefault="00E006C0" w:rsidP="00527FF3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</w:p>
          <w:p w:rsidR="00E006C0" w:rsidRPr="00472E16" w:rsidRDefault="00E006C0" w:rsidP="00527FF3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</w:p>
        </w:tc>
      </w:tr>
    </w:tbl>
    <w:p w:rsidR="00A72C06" w:rsidRPr="00472E16" w:rsidRDefault="00A72C06" w:rsidP="006D0C43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E0258" w:rsidRPr="00472E16" w:rsidRDefault="006E0258" w:rsidP="006D0C43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942DD3" w:rsidRPr="00472E16" w:rsidRDefault="00942DD3" w:rsidP="006D0C43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E0258" w:rsidRPr="007317AB" w:rsidRDefault="006E0258" w:rsidP="006E0258">
      <w:pPr>
        <w:spacing w:after="120"/>
        <w:rPr>
          <w:rFonts w:asciiTheme="minorHAnsi" w:hAnsiTheme="minorHAnsi"/>
          <w:b/>
          <w:sz w:val="22"/>
          <w:szCs w:val="22"/>
        </w:rPr>
      </w:pPr>
      <w:r w:rsidRPr="007317AB">
        <w:rPr>
          <w:rFonts w:asciiTheme="minorHAnsi" w:hAnsiTheme="minorHAnsi"/>
          <w:b/>
          <w:sz w:val="22"/>
          <w:szCs w:val="22"/>
        </w:rPr>
        <w:t xml:space="preserve">Přílohy k žádosti </w:t>
      </w:r>
      <w:r w:rsidR="009E5733">
        <w:rPr>
          <w:rFonts w:asciiTheme="minorHAnsi" w:hAnsiTheme="minorHAnsi"/>
          <w:b/>
          <w:sz w:val="22"/>
          <w:szCs w:val="22"/>
        </w:rPr>
        <w:t>o vydání závazného stanoviska</w:t>
      </w:r>
    </w:p>
    <w:p w:rsidR="006E0258" w:rsidRPr="007317AB" w:rsidRDefault="006E0258" w:rsidP="006E0258">
      <w:pPr>
        <w:pStyle w:val="Odstavecseseznamem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7317AB">
        <w:rPr>
          <w:rFonts w:asciiTheme="minorHAnsi" w:hAnsiTheme="minorHAnsi"/>
          <w:sz w:val="22"/>
          <w:szCs w:val="22"/>
        </w:rPr>
        <w:t>Doklad osvědčující vlastnictví – výpis z LV, informace z veřejn</w:t>
      </w:r>
      <w:r w:rsidR="00111F01">
        <w:rPr>
          <w:rFonts w:asciiTheme="minorHAnsi" w:hAnsiTheme="minorHAnsi"/>
          <w:sz w:val="22"/>
          <w:szCs w:val="22"/>
        </w:rPr>
        <w:t>ě přístupného média (internet)</w:t>
      </w:r>
    </w:p>
    <w:p w:rsidR="006E0258" w:rsidRPr="007317AB" w:rsidRDefault="006E0258" w:rsidP="006E0258">
      <w:pPr>
        <w:pStyle w:val="Odstavecseseznamem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7317AB">
        <w:rPr>
          <w:rFonts w:asciiTheme="minorHAnsi" w:hAnsiTheme="minorHAnsi"/>
          <w:sz w:val="22"/>
          <w:szCs w:val="22"/>
        </w:rPr>
        <w:t>Snímek katastrální mapy</w:t>
      </w:r>
    </w:p>
    <w:p w:rsidR="0081109C" w:rsidRPr="007317AB" w:rsidRDefault="0081109C" w:rsidP="006E0258">
      <w:pPr>
        <w:pStyle w:val="Odstavecseseznamem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7317AB">
        <w:rPr>
          <w:rFonts w:asciiTheme="minorHAnsi" w:hAnsiTheme="minorHAnsi"/>
          <w:sz w:val="22"/>
          <w:szCs w:val="22"/>
        </w:rPr>
        <w:t>Projektová dokumentace (nákres uvažované stavby, přestavby, změny apod.)</w:t>
      </w:r>
    </w:p>
    <w:p w:rsidR="006E0258" w:rsidRPr="007317AB" w:rsidRDefault="006E0258" w:rsidP="006E0258">
      <w:pPr>
        <w:pStyle w:val="Odstavecseseznamem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7317AB">
        <w:rPr>
          <w:rFonts w:asciiTheme="minorHAnsi" w:hAnsiTheme="minorHAnsi"/>
          <w:sz w:val="22"/>
          <w:szCs w:val="22"/>
        </w:rPr>
        <w:t xml:space="preserve">Originál nebo úředně ověřená kopie platné plné moci při zastupování vlastníka </w:t>
      </w:r>
    </w:p>
    <w:p w:rsidR="006E0258" w:rsidRPr="007317AB" w:rsidRDefault="006E0258" w:rsidP="006E0258">
      <w:pPr>
        <w:pStyle w:val="Odstavecseseznamem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7317AB">
        <w:rPr>
          <w:rFonts w:asciiTheme="minorHAnsi" w:hAnsiTheme="minorHAnsi"/>
          <w:sz w:val="22"/>
          <w:szCs w:val="22"/>
        </w:rPr>
        <w:t>V případě SJM – jméno, příjmení, bydliště, datum narození obou manželů</w:t>
      </w:r>
    </w:p>
    <w:p w:rsidR="00942DD3" w:rsidRPr="00472E16" w:rsidRDefault="00942DD3" w:rsidP="006E0258">
      <w:pPr>
        <w:spacing w:after="12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p w:rsidR="00C05F36" w:rsidRPr="00472E16" w:rsidRDefault="00C05F36" w:rsidP="006E0258">
      <w:pPr>
        <w:spacing w:after="120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p w:rsidR="006E0258" w:rsidRPr="00472E16" w:rsidRDefault="006E0258" w:rsidP="00E006C0">
      <w:pPr>
        <w:rPr>
          <w:rFonts w:asciiTheme="minorHAnsi" w:hAnsiTheme="minorHAnsi"/>
          <w:i/>
          <w:color w:val="7F7F7F" w:themeColor="text1" w:themeTint="80"/>
          <w:sz w:val="22"/>
          <w:szCs w:val="22"/>
        </w:rPr>
      </w:pPr>
    </w:p>
    <w:sectPr w:rsidR="006E0258" w:rsidRPr="00472E16" w:rsidSect="009A6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9D" w:rsidRDefault="00B4499D" w:rsidP="00B64FF5">
      <w:r>
        <w:separator/>
      </w:r>
    </w:p>
  </w:endnote>
  <w:endnote w:type="continuationSeparator" w:id="0">
    <w:p w:rsidR="00B4499D" w:rsidRDefault="00B4499D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A5" w:rsidRDefault="00BD0D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45" w:rsidRDefault="00BD0DA5" w:rsidP="00325745">
    <w:pPr>
      <w:pStyle w:val="Zpat"/>
      <w:jc w:val="center"/>
    </w:pPr>
    <w:r>
      <w:rPr>
        <w:noProof/>
      </w:rPr>
      <w:drawing>
        <wp:inline distT="0" distB="0" distL="0" distR="0" wp14:anchorId="53BED0FB" wp14:editId="5A640C91">
          <wp:extent cx="6188710" cy="55587"/>
          <wp:effectExtent l="0" t="0" r="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F5706D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6C5" w:rsidRDefault="00664118" w:rsidP="00C456C5">
    <w:pPr>
      <w:pStyle w:val="Zpat"/>
      <w:jc w:val="center"/>
    </w:pPr>
    <w:r>
      <w:rPr>
        <w:noProof/>
      </w:rPr>
      <w:drawing>
        <wp:inline distT="0" distB="0" distL="0" distR="0" wp14:anchorId="1AB8E523" wp14:editId="423B22D1">
          <wp:extent cx="6362700" cy="571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F5706D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9D" w:rsidRDefault="00B4499D" w:rsidP="00B64FF5">
      <w:r>
        <w:separator/>
      </w:r>
    </w:p>
  </w:footnote>
  <w:footnote w:type="continuationSeparator" w:id="0">
    <w:p w:rsidR="00B4499D" w:rsidRDefault="00B4499D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A5" w:rsidRDefault="00BD0D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A5" w:rsidRDefault="00BD0D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68"/>
      <w:gridCol w:w="7573"/>
    </w:tblGrid>
    <w:tr w:rsidR="00C456C5" w:rsidTr="00D811B3">
      <w:tc>
        <w:tcPr>
          <w:tcW w:w="1668" w:type="dxa"/>
          <w:shd w:val="clear" w:color="auto" w:fill="auto"/>
          <w:vAlign w:val="center"/>
        </w:tcPr>
        <w:p w:rsidR="00C456C5" w:rsidRPr="005F7BF0" w:rsidRDefault="00D811B3" w:rsidP="00CA0EB8">
          <w:pPr>
            <w:pStyle w:val="Zhlav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E80369C" wp14:editId="07BBB9DE">
                <wp:extent cx="866775" cy="1074420"/>
                <wp:effectExtent l="0" t="0" r="9525" b="0"/>
                <wp:docPr id="7" name="Obráze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shd w:val="clear" w:color="auto" w:fill="auto"/>
        </w:tcPr>
        <w:p w:rsidR="00C456C5" w:rsidRPr="005721F9" w:rsidRDefault="00C456C5" w:rsidP="00CA0EB8">
          <w:pPr>
            <w:pStyle w:val="Zhlav"/>
            <w:rPr>
              <w:rFonts w:ascii="Calibri" w:hAnsi="Calibri"/>
              <w:b/>
              <w:sz w:val="28"/>
              <w:szCs w:val="28"/>
            </w:rPr>
          </w:pPr>
          <w:r w:rsidRPr="005721F9">
            <w:rPr>
              <w:rFonts w:ascii="Calibri" w:hAnsi="Calibri"/>
              <w:b/>
              <w:sz w:val="28"/>
              <w:szCs w:val="28"/>
            </w:rPr>
            <w:t>Město Kralupy nad Vltavou</w:t>
          </w:r>
        </w:p>
        <w:p w:rsidR="00AD528C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Městský úřad Kralupy nad Vltavou</w:t>
          </w:r>
          <w:r>
            <w:rPr>
              <w:rFonts w:ascii="Calibri" w:hAnsi="Calibri"/>
              <w:sz w:val="24"/>
              <w:szCs w:val="24"/>
            </w:rPr>
            <w:t>,</w:t>
          </w:r>
          <w:r w:rsidRPr="00FC60E8">
            <w:rPr>
              <w:rFonts w:ascii="Calibri" w:hAnsi="Calibri"/>
              <w:sz w:val="23"/>
              <w:szCs w:val="23"/>
            </w:rPr>
            <w:t xml:space="preserve"> </w:t>
          </w:r>
          <w:r w:rsidR="00EE5F2B" w:rsidRPr="00FC60E8">
            <w:rPr>
              <w:rFonts w:ascii="Calibri" w:hAnsi="Calibri"/>
              <w:sz w:val="23"/>
              <w:szCs w:val="23"/>
            </w:rPr>
            <w:t xml:space="preserve">odbor </w:t>
          </w:r>
          <w:r w:rsidR="00664118">
            <w:rPr>
              <w:rFonts w:ascii="Calibri" w:hAnsi="Calibri"/>
              <w:sz w:val="23"/>
              <w:szCs w:val="23"/>
            </w:rPr>
            <w:t>výstavby a územního plánování</w:t>
          </w:r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Palackého nám. 1, 278 01 Kralupy nad Vltavou</w:t>
          </w:r>
        </w:p>
        <w:p w:rsidR="00C456C5" w:rsidRPr="0049426B" w:rsidRDefault="00C64320" w:rsidP="00CA0EB8">
          <w:pPr>
            <w:pStyle w:val="Zpat"/>
            <w:tabs>
              <w:tab w:val="clear" w:pos="4536"/>
              <w:tab w:val="left" w:pos="2700"/>
              <w:tab w:val="left" w:pos="5040"/>
              <w:tab w:val="left" w:pos="738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www.mestokralupy.cz, podatelna</w:t>
          </w:r>
          <w:r w:rsidR="00C456C5" w:rsidRPr="0049426B">
            <w:rPr>
              <w:rFonts w:ascii="Calibri" w:hAnsi="Calibri"/>
              <w:sz w:val="22"/>
              <w:szCs w:val="22"/>
            </w:rPr>
            <w:t xml:space="preserve">@mestokralupy.cz, </w:t>
          </w:r>
          <w:r w:rsidR="00C456C5" w:rsidRPr="0049426B">
            <w:rPr>
              <w:rFonts w:ascii="Calibri" w:hAnsi="Calibri" w:cs="Arial"/>
              <w:sz w:val="22"/>
              <w:szCs w:val="22"/>
            </w:rPr>
            <w:t>tel.: 315 739 811</w:t>
          </w:r>
        </w:p>
        <w:p w:rsidR="00C456C5" w:rsidRPr="005F7BF0" w:rsidRDefault="00C456C5" w:rsidP="00CA0EB8">
          <w:pPr>
            <w:pStyle w:val="Zhlav"/>
            <w:rPr>
              <w:sz w:val="22"/>
              <w:szCs w:val="22"/>
            </w:rPr>
          </w:pPr>
          <w:r w:rsidRPr="0049426B">
            <w:rPr>
              <w:rFonts w:ascii="Calibri" w:hAnsi="Calibri" w:cs="Arial"/>
              <w:sz w:val="22"/>
              <w:szCs w:val="22"/>
            </w:rPr>
            <w:t>IČ: 00236977, DIČ: CZ 00236977</w:t>
          </w:r>
          <w:r w:rsidR="00EA3C29">
            <w:rPr>
              <w:rFonts w:ascii="Calibri" w:hAnsi="Calibri" w:cs="Arial"/>
              <w:sz w:val="22"/>
              <w:szCs w:val="22"/>
            </w:rPr>
            <w:t>, DS: 8zzbfvq</w:t>
          </w:r>
        </w:p>
      </w:tc>
    </w:tr>
  </w:tbl>
  <w:p w:rsidR="00C456C5" w:rsidRDefault="00C80E1F">
    <w:pPr>
      <w:pStyle w:val="Zhlav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1574" wp14:editId="110BAB3B">
              <wp:simplePos x="0" y="0"/>
              <wp:positionH relativeFrom="column">
                <wp:posOffset>51435</wp:posOffset>
              </wp:positionH>
              <wp:positionV relativeFrom="paragraph">
                <wp:posOffset>16510</wp:posOffset>
              </wp:positionV>
              <wp:extent cx="61341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3B3A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1850B2F"/>
    <w:multiLevelType w:val="hybridMultilevel"/>
    <w:tmpl w:val="A0D23174"/>
    <w:lvl w:ilvl="0" w:tplc="BF42B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3C7925"/>
    <w:multiLevelType w:val="singleLevel"/>
    <w:tmpl w:val="1046B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8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EF2E6D"/>
    <w:multiLevelType w:val="hybridMultilevel"/>
    <w:tmpl w:val="B31A6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1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2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7217F6"/>
    <w:multiLevelType w:val="hybridMultilevel"/>
    <w:tmpl w:val="955C8832"/>
    <w:lvl w:ilvl="0" w:tplc="E05855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1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35"/>
  </w:num>
  <w:num w:numId="3">
    <w:abstractNumId w:val="34"/>
  </w:num>
  <w:num w:numId="4">
    <w:abstractNumId w:val="7"/>
  </w:num>
  <w:num w:numId="5">
    <w:abstractNumId w:val="0"/>
  </w:num>
  <w:num w:numId="6">
    <w:abstractNumId w:val="21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23"/>
  </w:num>
  <w:num w:numId="12">
    <w:abstractNumId w:val="17"/>
  </w:num>
  <w:num w:numId="13">
    <w:abstractNumId w:val="8"/>
  </w:num>
  <w:num w:numId="14">
    <w:abstractNumId w:val="13"/>
  </w:num>
  <w:num w:numId="15">
    <w:abstractNumId w:val="15"/>
  </w:num>
  <w:num w:numId="16">
    <w:abstractNumId w:val="37"/>
  </w:num>
  <w:num w:numId="17">
    <w:abstractNumId w:val="41"/>
  </w:num>
  <w:num w:numId="18">
    <w:abstractNumId w:val="29"/>
  </w:num>
  <w:num w:numId="19">
    <w:abstractNumId w:val="2"/>
  </w:num>
  <w:num w:numId="20">
    <w:abstractNumId w:val="38"/>
  </w:num>
  <w:num w:numId="21">
    <w:abstractNumId w:val="27"/>
  </w:num>
  <w:num w:numId="22">
    <w:abstractNumId w:val="30"/>
  </w:num>
  <w:num w:numId="23">
    <w:abstractNumId w:val="6"/>
  </w:num>
  <w:num w:numId="24">
    <w:abstractNumId w:val="31"/>
  </w:num>
  <w:num w:numId="25">
    <w:abstractNumId w:val="5"/>
  </w:num>
  <w:num w:numId="26">
    <w:abstractNumId w:val="39"/>
  </w:num>
  <w:num w:numId="27">
    <w:abstractNumId w:val="12"/>
  </w:num>
  <w:num w:numId="28">
    <w:abstractNumId w:val="3"/>
  </w:num>
  <w:num w:numId="29">
    <w:abstractNumId w:val="36"/>
  </w:num>
  <w:num w:numId="30">
    <w:abstractNumId w:val="33"/>
  </w:num>
  <w:num w:numId="31">
    <w:abstractNumId w:val="20"/>
  </w:num>
  <w:num w:numId="32">
    <w:abstractNumId w:val="11"/>
  </w:num>
  <w:num w:numId="33">
    <w:abstractNumId w:val="32"/>
  </w:num>
  <w:num w:numId="34">
    <w:abstractNumId w:val="40"/>
  </w:num>
  <w:num w:numId="35">
    <w:abstractNumId w:val="24"/>
  </w:num>
  <w:num w:numId="36">
    <w:abstractNumId w:val="14"/>
  </w:num>
  <w:num w:numId="37">
    <w:abstractNumId w:val="19"/>
  </w:num>
  <w:num w:numId="38">
    <w:abstractNumId w:val="25"/>
  </w:num>
  <w:num w:numId="39">
    <w:abstractNumId w:val="28"/>
  </w:num>
  <w:num w:numId="40">
    <w:abstractNumId w:val="4"/>
  </w:num>
  <w:num w:numId="41">
    <w:abstractNumId w:val="1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F8"/>
    <w:rsid w:val="00015A24"/>
    <w:rsid w:val="000174E7"/>
    <w:rsid w:val="00020C4A"/>
    <w:rsid w:val="00032EB5"/>
    <w:rsid w:val="00033E84"/>
    <w:rsid w:val="0004791D"/>
    <w:rsid w:val="0007467B"/>
    <w:rsid w:val="00083C8A"/>
    <w:rsid w:val="00097500"/>
    <w:rsid w:val="000A531C"/>
    <w:rsid w:val="000A570E"/>
    <w:rsid w:val="000F2EA8"/>
    <w:rsid w:val="001022FC"/>
    <w:rsid w:val="00111B84"/>
    <w:rsid w:val="00111F01"/>
    <w:rsid w:val="00112E24"/>
    <w:rsid w:val="00132A8E"/>
    <w:rsid w:val="00134650"/>
    <w:rsid w:val="00134DFE"/>
    <w:rsid w:val="00135020"/>
    <w:rsid w:val="00135A44"/>
    <w:rsid w:val="001416BD"/>
    <w:rsid w:val="00145884"/>
    <w:rsid w:val="0015017F"/>
    <w:rsid w:val="00156A1B"/>
    <w:rsid w:val="00173A86"/>
    <w:rsid w:val="00174D6B"/>
    <w:rsid w:val="001A18D0"/>
    <w:rsid w:val="001B227C"/>
    <w:rsid w:val="001C1D58"/>
    <w:rsid w:val="001D4BD3"/>
    <w:rsid w:val="001E6569"/>
    <w:rsid w:val="002111DF"/>
    <w:rsid w:val="002307F8"/>
    <w:rsid w:val="00233159"/>
    <w:rsid w:val="00251E60"/>
    <w:rsid w:val="002600AE"/>
    <w:rsid w:val="00264404"/>
    <w:rsid w:val="00286300"/>
    <w:rsid w:val="00291093"/>
    <w:rsid w:val="00291B8A"/>
    <w:rsid w:val="00297A12"/>
    <w:rsid w:val="002A0588"/>
    <w:rsid w:val="003021A5"/>
    <w:rsid w:val="00304517"/>
    <w:rsid w:val="00315DE0"/>
    <w:rsid w:val="0032045F"/>
    <w:rsid w:val="00325745"/>
    <w:rsid w:val="00386639"/>
    <w:rsid w:val="00387F76"/>
    <w:rsid w:val="003D3A47"/>
    <w:rsid w:val="003E02DA"/>
    <w:rsid w:val="00404477"/>
    <w:rsid w:val="00405EED"/>
    <w:rsid w:val="004327E8"/>
    <w:rsid w:val="00441A99"/>
    <w:rsid w:val="004535B4"/>
    <w:rsid w:val="004543D9"/>
    <w:rsid w:val="00456226"/>
    <w:rsid w:val="004649D4"/>
    <w:rsid w:val="00472E16"/>
    <w:rsid w:val="004755F1"/>
    <w:rsid w:val="00487658"/>
    <w:rsid w:val="0049426B"/>
    <w:rsid w:val="004A297D"/>
    <w:rsid w:val="004C3D47"/>
    <w:rsid w:val="004E17E7"/>
    <w:rsid w:val="00507321"/>
    <w:rsid w:val="00526706"/>
    <w:rsid w:val="00527FF3"/>
    <w:rsid w:val="0054511F"/>
    <w:rsid w:val="00552434"/>
    <w:rsid w:val="005630F8"/>
    <w:rsid w:val="005721F9"/>
    <w:rsid w:val="00575A89"/>
    <w:rsid w:val="005C3038"/>
    <w:rsid w:val="005F7BF0"/>
    <w:rsid w:val="00610DBD"/>
    <w:rsid w:val="00614B67"/>
    <w:rsid w:val="00624A98"/>
    <w:rsid w:val="0062542C"/>
    <w:rsid w:val="00642D4D"/>
    <w:rsid w:val="0064481B"/>
    <w:rsid w:val="00660C9F"/>
    <w:rsid w:val="00664118"/>
    <w:rsid w:val="0066596A"/>
    <w:rsid w:val="00693E60"/>
    <w:rsid w:val="006A7E20"/>
    <w:rsid w:val="006B4679"/>
    <w:rsid w:val="006C2578"/>
    <w:rsid w:val="006D0C43"/>
    <w:rsid w:val="006D7165"/>
    <w:rsid w:val="006E0258"/>
    <w:rsid w:val="006E1109"/>
    <w:rsid w:val="0072180B"/>
    <w:rsid w:val="007317AB"/>
    <w:rsid w:val="00734318"/>
    <w:rsid w:val="00737BED"/>
    <w:rsid w:val="00746691"/>
    <w:rsid w:val="007500C2"/>
    <w:rsid w:val="00755DCE"/>
    <w:rsid w:val="0076632A"/>
    <w:rsid w:val="007806E2"/>
    <w:rsid w:val="00791A90"/>
    <w:rsid w:val="00793EB5"/>
    <w:rsid w:val="007A301B"/>
    <w:rsid w:val="007B740E"/>
    <w:rsid w:val="007C6B47"/>
    <w:rsid w:val="00805D4A"/>
    <w:rsid w:val="0081109C"/>
    <w:rsid w:val="00815735"/>
    <w:rsid w:val="00816373"/>
    <w:rsid w:val="00824F5C"/>
    <w:rsid w:val="00841063"/>
    <w:rsid w:val="0085561A"/>
    <w:rsid w:val="008760DA"/>
    <w:rsid w:val="0088458A"/>
    <w:rsid w:val="00884680"/>
    <w:rsid w:val="008B5F3F"/>
    <w:rsid w:val="008B64F5"/>
    <w:rsid w:val="008F48A2"/>
    <w:rsid w:val="009065B2"/>
    <w:rsid w:val="00914D1A"/>
    <w:rsid w:val="00933F31"/>
    <w:rsid w:val="0093639A"/>
    <w:rsid w:val="00942DD3"/>
    <w:rsid w:val="00945D18"/>
    <w:rsid w:val="00964C08"/>
    <w:rsid w:val="00990105"/>
    <w:rsid w:val="0099151C"/>
    <w:rsid w:val="009A6B5C"/>
    <w:rsid w:val="009B4631"/>
    <w:rsid w:val="009E090F"/>
    <w:rsid w:val="009E3626"/>
    <w:rsid w:val="009E5733"/>
    <w:rsid w:val="009F3A1F"/>
    <w:rsid w:val="00A04BB2"/>
    <w:rsid w:val="00A2213D"/>
    <w:rsid w:val="00A277BB"/>
    <w:rsid w:val="00A3234F"/>
    <w:rsid w:val="00A707FC"/>
    <w:rsid w:val="00A72C06"/>
    <w:rsid w:val="00A95A12"/>
    <w:rsid w:val="00AB5AF8"/>
    <w:rsid w:val="00AC39FE"/>
    <w:rsid w:val="00AD528C"/>
    <w:rsid w:val="00AD7A0B"/>
    <w:rsid w:val="00AE04CE"/>
    <w:rsid w:val="00B00C97"/>
    <w:rsid w:val="00B06534"/>
    <w:rsid w:val="00B24E12"/>
    <w:rsid w:val="00B439EC"/>
    <w:rsid w:val="00B4499D"/>
    <w:rsid w:val="00B635E2"/>
    <w:rsid w:val="00B64FF5"/>
    <w:rsid w:val="00B910DC"/>
    <w:rsid w:val="00BA61DF"/>
    <w:rsid w:val="00BC0E1C"/>
    <w:rsid w:val="00BC192B"/>
    <w:rsid w:val="00BC5701"/>
    <w:rsid w:val="00BD0DA5"/>
    <w:rsid w:val="00C05F36"/>
    <w:rsid w:val="00C21CAB"/>
    <w:rsid w:val="00C456C5"/>
    <w:rsid w:val="00C62AE3"/>
    <w:rsid w:val="00C64320"/>
    <w:rsid w:val="00C80E1F"/>
    <w:rsid w:val="00C9258E"/>
    <w:rsid w:val="00C9574B"/>
    <w:rsid w:val="00C95D10"/>
    <w:rsid w:val="00CA4D45"/>
    <w:rsid w:val="00CA5796"/>
    <w:rsid w:val="00CB08A7"/>
    <w:rsid w:val="00CC0CF1"/>
    <w:rsid w:val="00CC6C88"/>
    <w:rsid w:val="00CD306A"/>
    <w:rsid w:val="00CF58E7"/>
    <w:rsid w:val="00D45259"/>
    <w:rsid w:val="00D52E18"/>
    <w:rsid w:val="00D811B3"/>
    <w:rsid w:val="00D97AF9"/>
    <w:rsid w:val="00DC002C"/>
    <w:rsid w:val="00DD68EC"/>
    <w:rsid w:val="00DD7884"/>
    <w:rsid w:val="00DE4468"/>
    <w:rsid w:val="00E006C0"/>
    <w:rsid w:val="00E26B27"/>
    <w:rsid w:val="00E272F4"/>
    <w:rsid w:val="00E54FD9"/>
    <w:rsid w:val="00E56CBA"/>
    <w:rsid w:val="00E66BF1"/>
    <w:rsid w:val="00E74FD2"/>
    <w:rsid w:val="00EA2DFD"/>
    <w:rsid w:val="00EA3C29"/>
    <w:rsid w:val="00EB0652"/>
    <w:rsid w:val="00EB7E22"/>
    <w:rsid w:val="00ED09BB"/>
    <w:rsid w:val="00EE5F2B"/>
    <w:rsid w:val="00F0348C"/>
    <w:rsid w:val="00F1297D"/>
    <w:rsid w:val="00F14F44"/>
    <w:rsid w:val="00F173BF"/>
    <w:rsid w:val="00F21ED2"/>
    <w:rsid w:val="00F24255"/>
    <w:rsid w:val="00F5333B"/>
    <w:rsid w:val="00F56211"/>
    <w:rsid w:val="00F5706D"/>
    <w:rsid w:val="00F7365C"/>
    <w:rsid w:val="00F81094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1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0258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6E02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E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1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0258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6E02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E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Polak\Desktop\obecn&#253;_zna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3910-48D2-460F-91EF-99404F0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obecný_znak.dotx</Template>
  <TotalTime>184</TotalTime>
  <Pages>2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městský úřad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Jiří Polák</dc:creator>
  <cp:lastModifiedBy>Gabriela Rohlíková</cp:lastModifiedBy>
  <cp:revision>83</cp:revision>
  <cp:lastPrinted>2020-01-13T13:20:00Z</cp:lastPrinted>
  <dcterms:created xsi:type="dcterms:W3CDTF">2019-06-14T10:21:00Z</dcterms:created>
  <dcterms:modified xsi:type="dcterms:W3CDTF">2020-01-13T14:47:00Z</dcterms:modified>
</cp:coreProperties>
</file>